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A9D" w:rsidRPr="00716D5E" w:rsidRDefault="00FA6336" w:rsidP="00126555">
      <w:pPr>
        <w:ind w:firstLineChars="200" w:firstLine="562"/>
        <w:jc w:val="left"/>
        <w:rPr>
          <w:rFonts w:ascii="HG丸ｺﾞｼｯｸM-PRO" w:eastAsia="HG丸ｺﾞｼｯｸM-PRO"/>
          <w:b/>
          <w:sz w:val="16"/>
          <w:szCs w:val="16"/>
        </w:rPr>
      </w:pPr>
      <w:r w:rsidRPr="00716D5E">
        <w:rPr>
          <w:rFonts w:ascii="HG丸ｺﾞｼｯｸM-PRO" w:eastAsia="HG丸ｺﾞｼｯｸM-PRO" w:hint="eastAsia"/>
          <w:b/>
          <w:sz w:val="28"/>
          <w:szCs w:val="28"/>
          <w:bdr w:val="single" w:sz="18" w:space="0" w:color="auto"/>
        </w:rPr>
        <w:t>マンション管理士</w:t>
      </w:r>
      <w:r w:rsidR="00FB2C38" w:rsidRPr="00716D5E">
        <w:rPr>
          <w:rFonts w:ascii="HG丸ｺﾞｼｯｸM-PRO" w:eastAsia="HG丸ｺﾞｼｯｸM-PRO" w:hint="eastAsia"/>
          <w:b/>
          <w:sz w:val="28"/>
          <w:szCs w:val="28"/>
          <w:bdr w:val="single" w:sz="18" w:space="0" w:color="auto"/>
        </w:rPr>
        <w:t>田原</w:t>
      </w:r>
      <w:r w:rsidRPr="00716D5E">
        <w:rPr>
          <w:rFonts w:ascii="HG丸ｺﾞｼｯｸM-PRO" w:eastAsia="HG丸ｺﾞｼｯｸM-PRO" w:hint="eastAsia"/>
          <w:b/>
          <w:sz w:val="28"/>
          <w:szCs w:val="28"/>
          <w:bdr w:val="single" w:sz="18" w:space="0" w:color="auto"/>
        </w:rPr>
        <w:t>事務所</w:t>
      </w:r>
      <w:r w:rsidR="00641A9D" w:rsidRPr="00716D5E">
        <w:rPr>
          <w:rFonts w:ascii="HG丸ｺﾞｼｯｸM-PRO" w:eastAsia="HG丸ｺﾞｼｯｸM-PRO" w:hint="eastAsia"/>
          <w:b/>
          <w:sz w:val="28"/>
          <w:szCs w:val="28"/>
          <w:bdr w:val="single" w:sz="18" w:space="0" w:color="auto"/>
        </w:rPr>
        <w:t>・マンション管理無料相談</w:t>
      </w:r>
      <w:r w:rsidR="00716D5E">
        <w:rPr>
          <w:rFonts w:ascii="HG丸ｺﾞｼｯｸM-PRO" w:eastAsia="HG丸ｺﾞｼｯｸM-PRO" w:hint="eastAsia"/>
          <w:b/>
          <w:sz w:val="28"/>
          <w:szCs w:val="28"/>
          <w:bdr w:val="single" w:sz="18" w:space="0" w:color="auto"/>
        </w:rPr>
        <w:t xml:space="preserve">　</w:t>
      </w:r>
      <w:r w:rsidR="00716D5E">
        <w:rPr>
          <w:rFonts w:ascii="HG丸ｺﾞｼｯｸM-PRO" w:eastAsia="HG丸ｺﾞｼｯｸM-PRO" w:hint="eastAsia"/>
          <w:b/>
          <w:sz w:val="28"/>
          <w:szCs w:val="28"/>
        </w:rPr>
        <w:t xml:space="preserve">　　　</w:t>
      </w:r>
      <w:r w:rsidR="00EB32C8">
        <w:rPr>
          <w:rFonts w:ascii="HG丸ｺﾞｼｯｸM-PRO" w:eastAsia="HG丸ｺﾞｼｯｸM-PRO"/>
          <w:b/>
          <w:noProof/>
          <w:sz w:val="28"/>
          <w:szCs w:val="28"/>
        </w:rPr>
        <w:drawing>
          <wp:inline distT="0" distB="0" distL="0" distR="0">
            <wp:extent cx="495300" cy="454660"/>
            <wp:effectExtent l="0" t="0" r="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A9D" w:rsidRDefault="00641A9D" w:rsidP="00641A9D">
      <w:pPr>
        <w:rPr>
          <w:rFonts w:ascii="HG丸ｺﾞｼｯｸM-PRO" w:eastAsia="HG丸ｺﾞｼｯｸM-PRO"/>
          <w:b/>
          <w:sz w:val="16"/>
          <w:szCs w:val="16"/>
        </w:rPr>
      </w:pPr>
      <w:bookmarkStart w:id="0" w:name="_GoBack"/>
    </w:p>
    <w:bookmarkEnd w:id="0"/>
    <w:p w:rsidR="00641A9D" w:rsidRPr="000A3EA4" w:rsidRDefault="00641A9D" w:rsidP="00641A9D">
      <w:pPr>
        <w:rPr>
          <w:rFonts w:ascii="HG丸ｺﾞｼｯｸM-PRO" w:eastAsia="HG丸ｺﾞｼｯｸM-PRO" w:hAnsi="ＭＳ 明朝" w:cs="ＭＳ 明朝"/>
          <w:b/>
          <w:sz w:val="20"/>
          <w:szCs w:val="20"/>
        </w:rPr>
      </w:pPr>
      <w:r w:rsidRPr="000A3EA4">
        <w:rPr>
          <w:rFonts w:ascii="HG丸ｺﾞｼｯｸM-PRO" w:hAnsi="ＭＳ 明朝" w:cs="ＭＳ 明朝" w:hint="eastAsia"/>
          <w:b/>
          <w:sz w:val="24"/>
        </w:rPr>
        <w:t>♦</w:t>
      </w:r>
      <w:r w:rsidRPr="000A3EA4">
        <w:rPr>
          <w:rFonts w:ascii="HG丸ｺﾞｼｯｸM-PRO" w:eastAsia="HG丸ｺﾞｼｯｸM-PRO" w:hAnsi="ＭＳ 明朝" w:cs="ＭＳ 明朝" w:hint="eastAsia"/>
          <w:b/>
          <w:sz w:val="24"/>
        </w:rPr>
        <w:t>マンション管理についての無料相談を</w:t>
      </w:r>
      <w:r w:rsidR="00F84A3B">
        <w:rPr>
          <w:rFonts w:ascii="HG丸ｺﾞｼｯｸM-PRO" w:eastAsia="HG丸ｺﾞｼｯｸM-PRO" w:hAnsi="ＭＳ 明朝" w:cs="ＭＳ 明朝" w:hint="eastAsia"/>
          <w:b/>
          <w:sz w:val="24"/>
        </w:rPr>
        <w:t>お受けし</w:t>
      </w:r>
      <w:r w:rsidRPr="000A3EA4">
        <w:rPr>
          <w:rFonts w:ascii="HG丸ｺﾞｼｯｸM-PRO" w:eastAsia="HG丸ｺﾞｼｯｸM-PRO" w:hAnsi="ＭＳ 明朝" w:cs="ＭＳ 明朝" w:hint="eastAsia"/>
          <w:b/>
          <w:sz w:val="24"/>
        </w:rPr>
        <w:t>ます。お気軽にご利用下さい！</w:t>
      </w:r>
    </w:p>
    <w:p w:rsidR="00641A9D" w:rsidRPr="000A3EA4" w:rsidRDefault="00641A9D" w:rsidP="00296725">
      <w:pPr>
        <w:rPr>
          <w:rFonts w:ascii="HG丸ｺﾞｼｯｸM-PRO" w:eastAsia="HG丸ｺﾞｼｯｸM-PRO"/>
          <w:sz w:val="24"/>
        </w:rPr>
      </w:pPr>
      <w:r w:rsidRPr="000A3EA4">
        <w:rPr>
          <w:rFonts w:ascii="HG丸ｺﾞｼｯｸM-PRO" w:hAnsi="ＭＳ 明朝" w:cs="ＭＳ 明朝" w:hint="eastAsia"/>
          <w:b/>
          <w:sz w:val="24"/>
        </w:rPr>
        <w:t>♦</w:t>
      </w:r>
      <w:r w:rsidRPr="000A3EA4">
        <w:rPr>
          <w:rFonts w:ascii="HG丸ｺﾞｼｯｸM-PRO" w:eastAsia="HG丸ｺﾞｼｯｸM-PRO" w:hAnsi="ＭＳ 明朝" w:cs="ＭＳ 明朝" w:hint="eastAsia"/>
          <w:b/>
          <w:sz w:val="24"/>
        </w:rPr>
        <w:t xml:space="preserve">場所　</w:t>
      </w:r>
      <w:r w:rsidR="00F84A3B">
        <w:rPr>
          <w:rFonts w:ascii="HG丸ｺﾞｼｯｸM-PRO" w:eastAsia="HG丸ｺﾞｼｯｸM-PRO" w:hAnsi="ＭＳ 明朝" w:cs="ＭＳ 明朝" w:hint="eastAsia"/>
          <w:b/>
          <w:sz w:val="24"/>
        </w:rPr>
        <w:t>ご希望の場所（例えばマンション管理組合管理事務室等）</w:t>
      </w:r>
      <w:r w:rsidRPr="000A3EA4">
        <w:rPr>
          <w:rFonts w:ascii="HG丸ｺﾞｼｯｸM-PRO" w:eastAsia="HG丸ｺﾞｼｯｸM-PRO" w:hint="eastAsia"/>
          <w:sz w:val="24"/>
        </w:rPr>
        <w:t xml:space="preserve">　</w:t>
      </w:r>
    </w:p>
    <w:p w:rsidR="00641A9D" w:rsidRPr="000369BE" w:rsidRDefault="00BF0848" w:rsidP="00F84A3B">
      <w:pPr>
        <w:tabs>
          <w:tab w:val="left" w:pos="4860"/>
        </w:tabs>
        <w:spacing w:line="0" w:lineRule="atLeas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※丁寧な対応をさせていただくため、予約制とさせていただきます。</w:t>
      </w:r>
    </w:p>
    <w:p w:rsidR="00641A9D" w:rsidRPr="000369BE" w:rsidRDefault="00641A9D" w:rsidP="00641A9D">
      <w:pPr>
        <w:numPr>
          <w:ilvl w:val="0"/>
          <w:numId w:val="2"/>
        </w:numPr>
        <w:spacing w:line="0" w:lineRule="atLeast"/>
        <w:ind w:left="357"/>
        <w:rPr>
          <w:rFonts w:ascii="HG丸ｺﾞｼｯｸM-PRO" w:eastAsia="HG丸ｺﾞｼｯｸM-PRO"/>
          <w:sz w:val="24"/>
        </w:rPr>
      </w:pPr>
      <w:r w:rsidRPr="000369BE">
        <w:rPr>
          <w:rFonts w:ascii="HG丸ｺﾞｼｯｸM-PRO" w:eastAsia="HG丸ｺﾞｼｯｸM-PRO" w:hint="eastAsia"/>
          <w:sz w:val="24"/>
        </w:rPr>
        <w:t>お申込方法</w:t>
      </w:r>
    </w:p>
    <w:p w:rsidR="00641A9D" w:rsidRPr="000369BE" w:rsidRDefault="00641A9D" w:rsidP="00641A9D">
      <w:pPr>
        <w:spacing w:line="0" w:lineRule="atLeast"/>
        <w:ind w:left="357"/>
        <w:rPr>
          <w:rFonts w:ascii="HG丸ｺﾞｼｯｸM-PRO" w:eastAsia="HG丸ｺﾞｼｯｸM-PRO"/>
          <w:sz w:val="24"/>
        </w:rPr>
      </w:pPr>
      <w:r w:rsidRPr="000369BE">
        <w:rPr>
          <w:rFonts w:ascii="HG丸ｺﾞｼｯｸM-PRO" w:eastAsia="HG丸ｺﾞｼｯｸM-PRO" w:hint="eastAsia"/>
          <w:sz w:val="24"/>
        </w:rPr>
        <w:t>FAX</w:t>
      </w:r>
      <w:r w:rsidRPr="007946AB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B2C38">
        <w:rPr>
          <w:rFonts w:ascii="HG丸ｺﾞｼｯｸM-PRO" w:eastAsia="HG丸ｺﾞｼｯｸM-PRO" w:hint="eastAsia"/>
          <w:b/>
          <w:sz w:val="24"/>
        </w:rPr>
        <w:t>082</w:t>
      </w:r>
      <w:r w:rsidRPr="000369BE">
        <w:rPr>
          <w:rFonts w:ascii="HG丸ｺﾞｼｯｸM-PRO" w:eastAsia="HG丸ｺﾞｼｯｸM-PRO" w:hint="eastAsia"/>
          <w:b/>
          <w:sz w:val="24"/>
        </w:rPr>
        <w:t>－</w:t>
      </w:r>
      <w:r w:rsidR="00FB2C38">
        <w:rPr>
          <w:rFonts w:ascii="HG丸ｺﾞｼｯｸM-PRO" w:eastAsia="HG丸ｺﾞｼｯｸM-PRO" w:hint="eastAsia"/>
          <w:b/>
          <w:sz w:val="24"/>
        </w:rPr>
        <w:t>553</w:t>
      </w:r>
      <w:r w:rsidRPr="000369BE">
        <w:rPr>
          <w:rFonts w:ascii="HG丸ｺﾞｼｯｸM-PRO" w:eastAsia="HG丸ｺﾞｼｯｸM-PRO" w:hint="eastAsia"/>
          <w:b/>
          <w:sz w:val="24"/>
        </w:rPr>
        <w:t>－</w:t>
      </w:r>
      <w:r w:rsidR="00FB2C38">
        <w:rPr>
          <w:rFonts w:ascii="HG丸ｺﾞｼｯｸM-PRO" w:eastAsia="HG丸ｺﾞｼｯｸM-PRO" w:hint="eastAsia"/>
          <w:b/>
          <w:sz w:val="24"/>
        </w:rPr>
        <w:t>0137</w:t>
      </w:r>
      <w:r w:rsidRPr="000369BE">
        <w:rPr>
          <w:rFonts w:ascii="HG丸ｺﾞｼｯｸM-PRO" w:eastAsia="HG丸ｺﾞｼｯｸM-PRO" w:hint="eastAsia"/>
          <w:sz w:val="24"/>
        </w:rPr>
        <w:t xml:space="preserve">　（24時間</w:t>
      </w:r>
      <w:r w:rsidR="00F84A3B">
        <w:rPr>
          <w:rFonts w:ascii="HG丸ｺﾞｼｯｸM-PRO" w:eastAsia="HG丸ｺﾞｼｯｸM-PRO" w:hint="eastAsia"/>
          <w:sz w:val="24"/>
        </w:rPr>
        <w:t>受付</w:t>
      </w:r>
      <w:r w:rsidRPr="000369BE">
        <w:rPr>
          <w:rFonts w:ascii="HG丸ｺﾞｼｯｸM-PRO" w:eastAsia="HG丸ｺﾞｼｯｸM-PRO" w:hint="eastAsia"/>
          <w:sz w:val="24"/>
        </w:rPr>
        <w:t>）＊</w:t>
      </w:r>
      <w:r w:rsidR="00FB2C38">
        <w:rPr>
          <w:rFonts w:ascii="HG丸ｺﾞｼｯｸM-PRO" w:eastAsia="HG丸ｺﾞｼｯｸM-PRO" w:hint="eastAsia"/>
          <w:sz w:val="24"/>
        </w:rPr>
        <w:t>下記申込書記載</w:t>
      </w:r>
    </w:p>
    <w:p w:rsidR="00FB2C38" w:rsidRDefault="00FB2C38" w:rsidP="00FB2C38">
      <w:pPr>
        <w:spacing w:line="0" w:lineRule="atLeast"/>
        <w:ind w:left="357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もしくは　</w:t>
      </w:r>
      <w:r w:rsidR="00641A9D" w:rsidRPr="000369BE">
        <w:rPr>
          <w:rFonts w:ascii="HG丸ｺﾞｼｯｸM-PRO" w:eastAsia="HG丸ｺﾞｼｯｸM-PRO" w:hint="eastAsia"/>
          <w:sz w:val="24"/>
        </w:rPr>
        <w:t>メール</w:t>
      </w:r>
      <w:r>
        <w:rPr>
          <w:rFonts w:ascii="HG丸ｺﾞｼｯｸM-PRO" w:eastAsia="HG丸ｺﾞｼｯｸM-PRO" w:hint="eastAsia"/>
          <w:sz w:val="24"/>
        </w:rPr>
        <w:t xml:space="preserve"> tabara-k@cc22.ne.jp</w:t>
      </w:r>
    </w:p>
    <w:p w:rsidR="008A46A5" w:rsidRDefault="008A46A5" w:rsidP="008A46A5">
      <w:pPr>
        <w:spacing w:line="0" w:lineRule="atLeast"/>
        <w:ind w:left="357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ホームページ：http://www.ccm-tabara.com からでも</w:t>
      </w:r>
      <w:r w:rsidR="00F84A3B">
        <w:rPr>
          <w:rFonts w:ascii="HG丸ｺﾞｼｯｸM-PRO" w:eastAsia="HG丸ｺﾞｼｯｸM-PRO" w:hint="eastAsia"/>
          <w:sz w:val="24"/>
        </w:rPr>
        <w:t>申込</w:t>
      </w:r>
      <w:r>
        <w:rPr>
          <w:rFonts w:ascii="HG丸ｺﾞｼｯｸM-PRO" w:eastAsia="HG丸ｺﾞｼｯｸM-PRO" w:hint="eastAsia"/>
          <w:sz w:val="24"/>
        </w:rPr>
        <w:t>いただけます。</w:t>
      </w:r>
    </w:p>
    <w:p w:rsidR="00641A9D" w:rsidRPr="000369BE" w:rsidRDefault="00641A9D" w:rsidP="00641A9D">
      <w:pPr>
        <w:numPr>
          <w:ilvl w:val="0"/>
          <w:numId w:val="2"/>
        </w:numPr>
        <w:rPr>
          <w:rFonts w:ascii="HG丸ｺﾞｼｯｸM-PRO" w:eastAsia="HG丸ｺﾞｼｯｸM-PRO"/>
          <w:sz w:val="24"/>
        </w:rPr>
      </w:pPr>
      <w:r w:rsidRPr="000369BE">
        <w:rPr>
          <w:rFonts w:ascii="HG丸ｺﾞｼｯｸM-PRO" w:eastAsia="HG丸ｺﾞｼｯｸM-PRO" w:hint="eastAsia"/>
          <w:sz w:val="24"/>
        </w:rPr>
        <w:t>確認の連絡をさせて頂きます。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641A9D" w:rsidRPr="000369BE">
        <w:trPr>
          <w:trHeight w:val="397"/>
        </w:trPr>
        <w:tc>
          <w:tcPr>
            <w:tcW w:w="9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6725" w:rsidRDefault="008A46A5" w:rsidP="00F84A3B">
            <w:pPr>
              <w:ind w:firstLineChars="50" w:firstLine="120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希望</w:t>
            </w:r>
            <w:r w:rsidR="00972E7A">
              <w:rPr>
                <w:rFonts w:ascii="HG丸ｺﾞｼｯｸM-PRO" w:eastAsia="HG丸ｺﾞｼｯｸM-PRO" w:hint="eastAsia"/>
                <w:b/>
                <w:sz w:val="24"/>
              </w:rPr>
              <w:t>時間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  <w:r w:rsidR="00641A9D" w:rsidRPr="000369BE">
              <w:rPr>
                <w:rFonts w:ascii="HG丸ｺﾞｼｯｸM-PRO" w:eastAsia="HG丸ｺﾞｼｯｸM-PRO" w:hint="eastAsia"/>
                <w:b/>
                <w:sz w:val="24"/>
              </w:rPr>
              <w:t xml:space="preserve">　月　　日（　）</w:t>
            </w:r>
            <w:r w:rsidR="00F84A3B">
              <w:rPr>
                <w:rFonts w:ascii="HG丸ｺﾞｼｯｸM-PRO" w:eastAsia="HG丸ｺﾞｼｯｸM-PRO" w:hint="eastAsia"/>
                <w:b/>
                <w:color w:val="0000FF"/>
                <w:sz w:val="24"/>
              </w:rPr>
              <w:t xml:space="preserve">　　</w:t>
            </w:r>
            <w:r w:rsidR="00F84A3B" w:rsidRPr="00F84A3B">
              <w:rPr>
                <w:rFonts w:ascii="HG丸ｺﾞｼｯｸM-PRO" w:eastAsia="HG丸ｺﾞｼｯｸM-PRO" w:hint="eastAsia"/>
                <w:b/>
                <w:sz w:val="24"/>
              </w:rPr>
              <w:t>時～</w:t>
            </w:r>
            <w:r w:rsidR="00641A9D" w:rsidRPr="000369BE">
              <w:rPr>
                <w:rFonts w:ascii="HG丸ｺﾞｼｯｸM-PRO" w:eastAsia="HG丸ｺﾞｼｯｸM-PRO" w:hint="eastAsia"/>
                <w:b/>
                <w:sz w:val="24"/>
              </w:rPr>
              <w:t xml:space="preserve"> </w:t>
            </w:r>
            <w:r w:rsidR="00F84A3B">
              <w:rPr>
                <w:rFonts w:ascii="HG丸ｺﾞｼｯｸM-PRO" w:eastAsia="HG丸ｺﾞｼｯｸM-PRO" w:hint="eastAsia"/>
                <w:b/>
                <w:sz w:val="24"/>
              </w:rPr>
              <w:t xml:space="preserve">　　</w:t>
            </w:r>
          </w:p>
          <w:p w:rsidR="00FB2C38" w:rsidRDefault="00F84A3B" w:rsidP="00F84A3B">
            <w:pPr>
              <w:ind w:firstLineChars="50" w:firstLine="120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場所</w:t>
            </w:r>
          </w:p>
          <w:p w:rsidR="00296725" w:rsidRPr="00FB2C38" w:rsidRDefault="00296725" w:rsidP="00F84A3B">
            <w:pPr>
              <w:ind w:firstLineChars="50" w:firstLine="120"/>
              <w:rPr>
                <w:rFonts w:ascii="HG丸ｺﾞｼｯｸM-PRO" w:eastAsia="HG丸ｺﾞｼｯｸM-PRO" w:hint="eastAsia"/>
                <w:b/>
                <w:color w:val="FF00FF"/>
                <w:sz w:val="24"/>
              </w:rPr>
            </w:pPr>
          </w:p>
        </w:tc>
      </w:tr>
    </w:tbl>
    <w:p w:rsidR="00641A9D" w:rsidRPr="000369BE" w:rsidRDefault="00641A9D" w:rsidP="00641A9D">
      <w:pPr>
        <w:rPr>
          <w:rFonts w:ascii="HG丸ｺﾞｼｯｸM-PRO" w:eastAsia="HG丸ｺﾞｼｯｸM-PRO"/>
          <w:b/>
          <w:sz w:val="24"/>
        </w:rPr>
      </w:pPr>
      <w:r w:rsidRPr="000369BE">
        <w:rPr>
          <w:rFonts w:ascii="HG丸ｺﾞｼｯｸM-PRO" w:eastAsia="HG丸ｺﾞｼｯｸM-PRO" w:hint="eastAsia"/>
          <w:b/>
          <w:sz w:val="24"/>
        </w:rPr>
        <w:t>＊は必ずご記入下さい。（連絡先は何れかで結構です）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140"/>
        <w:gridCol w:w="4500"/>
      </w:tblGrid>
      <w:tr w:rsidR="00641A9D" w:rsidRPr="000369BE">
        <w:trPr>
          <w:trHeight w:val="454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41A9D" w:rsidRPr="000369BE" w:rsidRDefault="00641A9D" w:rsidP="00FA6336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0369BE">
              <w:rPr>
                <w:rFonts w:ascii="HG丸ｺﾞｼｯｸM-PRO" w:eastAsia="HG丸ｺﾞｼｯｸM-PRO" w:hint="eastAsia"/>
                <w:sz w:val="16"/>
                <w:szCs w:val="16"/>
              </w:rPr>
              <w:t>＊</w:t>
            </w:r>
            <w:r w:rsidRPr="000369BE">
              <w:rPr>
                <w:rFonts w:ascii="HG丸ｺﾞｼｯｸM-PRO" w:eastAsia="HG丸ｺﾞｼｯｸM-PRO" w:hint="eastAsia"/>
                <w:sz w:val="28"/>
                <w:szCs w:val="28"/>
              </w:rPr>
              <w:t>お名前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4" w:space="0" w:color="auto"/>
            </w:tcBorders>
          </w:tcPr>
          <w:p w:rsidR="00641A9D" w:rsidRPr="000369BE" w:rsidRDefault="00641A9D" w:rsidP="00FA6336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18" w:space="0" w:color="auto"/>
              <w:right w:val="single" w:sz="18" w:space="0" w:color="auto"/>
            </w:tcBorders>
          </w:tcPr>
          <w:p w:rsidR="00641A9D" w:rsidRPr="000369BE" w:rsidRDefault="00641A9D" w:rsidP="00FA6336">
            <w:pPr>
              <w:tabs>
                <w:tab w:val="left" w:pos="1047"/>
              </w:tabs>
              <w:rPr>
                <w:rFonts w:ascii="HG丸ｺﾞｼｯｸM-PRO" w:eastAsia="HG丸ｺﾞｼｯｸM-PRO"/>
                <w:sz w:val="28"/>
                <w:szCs w:val="28"/>
              </w:rPr>
            </w:pPr>
            <w:r w:rsidRPr="000369BE">
              <w:rPr>
                <w:rFonts w:ascii="HG丸ｺﾞｼｯｸM-PRO" w:eastAsia="HG丸ｺﾞｼｯｸM-PRO" w:hint="eastAsia"/>
                <w:sz w:val="16"/>
                <w:szCs w:val="16"/>
              </w:rPr>
              <w:t>＊</w:t>
            </w:r>
            <w:r w:rsidRPr="000369BE">
              <w:rPr>
                <w:rFonts w:ascii="HG丸ｺﾞｼｯｸM-PRO" w:eastAsia="HG丸ｺﾞｼｯｸM-PRO" w:hint="eastAsia"/>
                <w:sz w:val="28"/>
                <w:szCs w:val="28"/>
              </w:rPr>
              <w:t>TEL</w:t>
            </w:r>
            <w:r w:rsidRPr="000369BE">
              <w:rPr>
                <w:rFonts w:ascii="HG丸ｺﾞｼｯｸM-PRO" w:eastAsia="HG丸ｺﾞｼｯｸM-PRO" w:hint="eastAsia"/>
                <w:sz w:val="28"/>
                <w:szCs w:val="28"/>
              </w:rPr>
              <w:tab/>
            </w:r>
          </w:p>
        </w:tc>
      </w:tr>
      <w:tr w:rsidR="00641A9D" w:rsidRPr="000369BE">
        <w:trPr>
          <w:trHeight w:val="454"/>
        </w:trPr>
        <w:tc>
          <w:tcPr>
            <w:tcW w:w="12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41A9D" w:rsidRPr="000369BE" w:rsidRDefault="00641A9D" w:rsidP="00FA6336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0369BE">
              <w:rPr>
                <w:rFonts w:ascii="HG丸ｺﾞｼｯｸM-PRO" w:eastAsia="HG丸ｺﾞｼｯｸM-PRO" w:hint="eastAsia"/>
                <w:sz w:val="16"/>
                <w:szCs w:val="16"/>
              </w:rPr>
              <w:t>＊</w:t>
            </w:r>
            <w:r w:rsidRPr="000369BE">
              <w:rPr>
                <w:rFonts w:ascii="HG丸ｺﾞｼｯｸM-PRO" w:eastAsia="HG丸ｺﾞｼｯｸM-PRO" w:hint="eastAsia"/>
                <w:sz w:val="28"/>
                <w:szCs w:val="28"/>
              </w:rPr>
              <w:t>ご住所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</w:tcPr>
          <w:p w:rsidR="00641A9D" w:rsidRPr="000369BE" w:rsidRDefault="00641A9D" w:rsidP="00FA6336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500" w:type="dxa"/>
            <w:tcBorders>
              <w:bottom w:val="single" w:sz="4" w:space="0" w:color="auto"/>
              <w:right w:val="single" w:sz="18" w:space="0" w:color="auto"/>
            </w:tcBorders>
          </w:tcPr>
          <w:p w:rsidR="00641A9D" w:rsidRPr="000369BE" w:rsidRDefault="00641A9D" w:rsidP="00FA6336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0369BE">
              <w:rPr>
                <w:rFonts w:ascii="HG丸ｺﾞｼｯｸM-PRO" w:eastAsia="HG丸ｺﾞｼｯｸM-PRO" w:hint="eastAsia"/>
                <w:sz w:val="16"/>
                <w:szCs w:val="16"/>
              </w:rPr>
              <w:t>＊</w:t>
            </w:r>
            <w:r w:rsidRPr="000369BE">
              <w:rPr>
                <w:rFonts w:ascii="HG丸ｺﾞｼｯｸM-PRO" w:eastAsia="HG丸ｺﾞｼｯｸM-PRO" w:hint="eastAsia"/>
                <w:sz w:val="28"/>
                <w:szCs w:val="28"/>
              </w:rPr>
              <w:t>FAX</w:t>
            </w:r>
          </w:p>
        </w:tc>
      </w:tr>
      <w:tr w:rsidR="00641A9D" w:rsidRPr="000369BE">
        <w:trPr>
          <w:trHeight w:val="454"/>
        </w:trPr>
        <w:tc>
          <w:tcPr>
            <w:tcW w:w="12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41A9D" w:rsidRPr="000369BE" w:rsidRDefault="00641A9D" w:rsidP="00FA6336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0369BE">
              <w:rPr>
                <w:rFonts w:ascii="HG丸ｺﾞｼｯｸM-PRO" w:eastAsia="HG丸ｺﾞｼｯｸM-PRO" w:hint="eastAsia"/>
                <w:sz w:val="28"/>
                <w:szCs w:val="28"/>
              </w:rPr>
              <w:t>役</w:t>
            </w:r>
            <w:r w:rsidR="008A46A5">
              <w:rPr>
                <w:rFonts w:ascii="HG丸ｺﾞｼｯｸM-PRO" w:eastAsia="HG丸ｺﾞｼｯｸM-PRO" w:hint="eastAsia"/>
                <w:sz w:val="28"/>
                <w:szCs w:val="28"/>
              </w:rPr>
              <w:t>職</w:t>
            </w:r>
            <w:r w:rsidRPr="000369BE">
              <w:rPr>
                <w:rFonts w:ascii="HG丸ｺﾞｼｯｸM-PRO" w:eastAsia="HG丸ｺﾞｼｯｸM-PRO" w:hint="eastAsia"/>
                <w:sz w:val="28"/>
                <w:szCs w:val="28"/>
              </w:rPr>
              <w:t>等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</w:tcPr>
          <w:p w:rsidR="00641A9D" w:rsidRPr="000369BE" w:rsidRDefault="00641A9D" w:rsidP="00FA6336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0369BE">
              <w:rPr>
                <w:rFonts w:ascii="HG丸ｺﾞｼｯｸM-PRO" w:eastAsia="HG丸ｺﾞｼｯｸM-PRO" w:hint="eastAsia"/>
                <w:sz w:val="24"/>
              </w:rPr>
              <w:t>理事長</w:t>
            </w:r>
            <w:r w:rsidRPr="000369B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0369BE">
              <w:rPr>
                <w:rFonts w:ascii="HG丸ｺﾞｼｯｸM-PRO" w:eastAsia="HG丸ｺﾞｼｯｸM-PRO" w:hint="eastAsia"/>
                <w:sz w:val="24"/>
              </w:rPr>
              <w:t>理事</w:t>
            </w:r>
            <w:r w:rsidRPr="000369B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0369BE">
              <w:rPr>
                <w:rFonts w:ascii="HG丸ｺﾞｼｯｸM-PRO" w:eastAsia="HG丸ｺﾞｼｯｸM-PRO" w:hint="eastAsia"/>
                <w:sz w:val="24"/>
              </w:rPr>
              <w:t>監事</w:t>
            </w:r>
            <w:r w:rsidRPr="000369B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0369BE">
              <w:rPr>
                <w:rFonts w:ascii="HG丸ｺﾞｼｯｸM-PRO" w:eastAsia="HG丸ｺﾞｼｯｸM-PRO" w:hint="eastAsia"/>
                <w:sz w:val="24"/>
              </w:rPr>
              <w:t>組合員</w:t>
            </w:r>
            <w:r w:rsidRPr="000369B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0369BE">
              <w:rPr>
                <w:rFonts w:ascii="HG丸ｺﾞｼｯｸM-PRO" w:eastAsia="HG丸ｺﾞｼｯｸM-PRO" w:hint="eastAsia"/>
                <w:sz w:val="24"/>
              </w:rPr>
              <w:t>その他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18" w:space="0" w:color="auto"/>
            </w:tcBorders>
          </w:tcPr>
          <w:p w:rsidR="00641A9D" w:rsidRPr="000369BE" w:rsidRDefault="00641A9D" w:rsidP="00FA6336">
            <w:pPr>
              <w:rPr>
                <w:rFonts w:ascii="HG丸ｺﾞｼｯｸM-PRO" w:eastAsia="HG丸ｺﾞｼｯｸM-PRO"/>
                <w:sz w:val="24"/>
              </w:rPr>
            </w:pPr>
            <w:r w:rsidRPr="000369BE">
              <w:rPr>
                <w:rFonts w:ascii="HG丸ｺﾞｼｯｸM-PRO" w:eastAsia="HG丸ｺﾞｼｯｸM-PRO" w:hint="eastAsia"/>
                <w:sz w:val="16"/>
                <w:szCs w:val="16"/>
              </w:rPr>
              <w:t>＊</w:t>
            </w:r>
            <w:r w:rsidRPr="000369BE">
              <w:rPr>
                <w:rFonts w:ascii="HG丸ｺﾞｼｯｸM-PRO" w:eastAsia="HG丸ｺﾞｼｯｸM-PRO" w:hint="eastAsia"/>
                <w:sz w:val="24"/>
              </w:rPr>
              <w:t>Eメール</w:t>
            </w:r>
          </w:p>
        </w:tc>
      </w:tr>
      <w:tr w:rsidR="00641A9D" w:rsidRPr="000369BE">
        <w:trPr>
          <w:trHeight w:val="454"/>
        </w:trPr>
        <w:tc>
          <w:tcPr>
            <w:tcW w:w="12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41A9D" w:rsidRPr="000369BE" w:rsidRDefault="00641A9D" w:rsidP="00FA6336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0369BE">
              <w:rPr>
                <w:rFonts w:ascii="HG丸ｺﾞｼｯｸM-PRO" w:eastAsia="HG丸ｺﾞｼｯｸM-PRO" w:hint="eastAsia"/>
                <w:sz w:val="28"/>
                <w:szCs w:val="28"/>
              </w:rPr>
              <w:t>物件名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1A9D" w:rsidRPr="000369BE" w:rsidRDefault="00641A9D" w:rsidP="00FA6336">
            <w:pPr>
              <w:rPr>
                <w:rFonts w:ascii="HG丸ｺﾞｼｯｸM-PRO" w:eastAsia="HG丸ｺﾞｼｯｸM-PRO"/>
                <w:color w:val="FF00FF"/>
                <w:sz w:val="24"/>
              </w:rPr>
            </w:pPr>
          </w:p>
        </w:tc>
      </w:tr>
      <w:tr w:rsidR="00641A9D" w:rsidRPr="000369BE">
        <w:trPr>
          <w:trHeight w:val="454"/>
        </w:trPr>
        <w:tc>
          <w:tcPr>
            <w:tcW w:w="1260" w:type="dxa"/>
            <w:tcBorders>
              <w:left w:val="single" w:sz="18" w:space="0" w:color="auto"/>
              <w:right w:val="single" w:sz="4" w:space="0" w:color="auto"/>
            </w:tcBorders>
          </w:tcPr>
          <w:p w:rsidR="00641A9D" w:rsidRPr="000369BE" w:rsidRDefault="00641A9D" w:rsidP="00FA6336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0369BE">
              <w:rPr>
                <w:rFonts w:ascii="HG丸ｺﾞｼｯｸM-PRO" w:eastAsia="HG丸ｺﾞｼｯｸM-PRO" w:hint="eastAsia"/>
                <w:sz w:val="28"/>
                <w:szCs w:val="28"/>
              </w:rPr>
              <w:t>構造等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641A9D" w:rsidRPr="000369BE" w:rsidRDefault="00641A9D" w:rsidP="00FA6336">
            <w:pPr>
              <w:ind w:leftChars="381" w:left="800" w:firstLineChars="100" w:firstLine="240"/>
              <w:rPr>
                <w:rFonts w:ascii="HG丸ｺﾞｼｯｸM-PRO" w:eastAsia="HG丸ｺﾞｼｯｸM-PRO"/>
                <w:sz w:val="28"/>
                <w:szCs w:val="28"/>
              </w:rPr>
            </w:pPr>
            <w:r w:rsidRPr="000369BE">
              <w:rPr>
                <w:rFonts w:ascii="HG丸ｺﾞｼｯｸM-PRO" w:eastAsia="HG丸ｺﾞｼｯｸM-PRO" w:hint="eastAsia"/>
                <w:sz w:val="24"/>
              </w:rPr>
              <w:t>造　　　　　　　階建て</w:t>
            </w:r>
          </w:p>
        </w:tc>
        <w:tc>
          <w:tcPr>
            <w:tcW w:w="4500" w:type="dxa"/>
            <w:tcBorders>
              <w:right w:val="single" w:sz="18" w:space="0" w:color="auto"/>
            </w:tcBorders>
          </w:tcPr>
          <w:p w:rsidR="00641A9D" w:rsidRPr="000369BE" w:rsidRDefault="00641A9D" w:rsidP="00FA6336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0369BE">
              <w:rPr>
                <w:rFonts w:ascii="HG丸ｺﾞｼｯｸM-PRO" w:eastAsia="HG丸ｺﾞｼｯｸM-PRO" w:hint="eastAsia"/>
                <w:sz w:val="28"/>
                <w:szCs w:val="28"/>
              </w:rPr>
              <w:t>築年数　　　　住戸戸数</w:t>
            </w:r>
          </w:p>
        </w:tc>
      </w:tr>
      <w:tr w:rsidR="00641A9D" w:rsidRPr="000369BE">
        <w:trPr>
          <w:trHeight w:val="454"/>
        </w:trPr>
        <w:tc>
          <w:tcPr>
            <w:tcW w:w="1260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641A9D" w:rsidRPr="000369BE" w:rsidRDefault="00641A9D" w:rsidP="00FA6336">
            <w:pPr>
              <w:rPr>
                <w:rFonts w:ascii="HG丸ｺﾞｼｯｸM-PRO" w:eastAsia="HG丸ｺﾞｼｯｸM-PRO"/>
                <w:sz w:val="24"/>
              </w:rPr>
            </w:pPr>
            <w:r w:rsidRPr="000369BE">
              <w:rPr>
                <w:rFonts w:ascii="HG丸ｺﾞｼｯｸM-PRO" w:eastAsia="HG丸ｺﾞｼｯｸM-PRO" w:hint="eastAsia"/>
                <w:sz w:val="24"/>
              </w:rPr>
              <w:t>管理費等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</w:tcPr>
          <w:p w:rsidR="00641A9D" w:rsidRPr="000369BE" w:rsidRDefault="00641A9D" w:rsidP="00FA6336">
            <w:pPr>
              <w:rPr>
                <w:rFonts w:ascii="HG丸ｺﾞｼｯｸM-PRO" w:eastAsia="HG丸ｺﾞｼｯｸM-PRO"/>
                <w:sz w:val="24"/>
              </w:rPr>
            </w:pPr>
            <w:r w:rsidRPr="000369BE">
              <w:rPr>
                <w:rFonts w:ascii="HG丸ｺﾞｼｯｸM-PRO" w:eastAsia="HG丸ｺﾞｼｯｸM-PRO" w:hint="eastAsia"/>
                <w:sz w:val="24"/>
              </w:rPr>
              <w:t>月額委託管理費　　　　　　　円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18" w:space="0" w:color="auto"/>
            </w:tcBorders>
          </w:tcPr>
          <w:p w:rsidR="00641A9D" w:rsidRPr="000369BE" w:rsidRDefault="00641A9D" w:rsidP="00FA6336">
            <w:pPr>
              <w:rPr>
                <w:rFonts w:ascii="HG丸ｺﾞｼｯｸM-PRO" w:eastAsia="HG丸ｺﾞｼｯｸM-PRO"/>
                <w:sz w:val="24"/>
              </w:rPr>
            </w:pPr>
            <w:r w:rsidRPr="000369BE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外壁　</w:t>
            </w:r>
            <w:r w:rsidRPr="000369BE">
              <w:rPr>
                <w:rFonts w:ascii="HG丸ｺﾞｼｯｸM-PRO" w:eastAsia="HG丸ｺﾞｼｯｸM-PRO" w:hint="eastAsia"/>
                <w:sz w:val="24"/>
              </w:rPr>
              <w:t>タイル　吹付け　その他</w:t>
            </w:r>
          </w:p>
        </w:tc>
      </w:tr>
      <w:tr w:rsidR="00641A9D" w:rsidRPr="000369BE">
        <w:trPr>
          <w:trHeight w:val="454"/>
        </w:trPr>
        <w:tc>
          <w:tcPr>
            <w:tcW w:w="126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41A9D" w:rsidRPr="000369BE" w:rsidRDefault="00641A9D" w:rsidP="00FA6336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</w:tcPr>
          <w:p w:rsidR="00641A9D" w:rsidRPr="000369BE" w:rsidRDefault="00641A9D" w:rsidP="00FA6336">
            <w:pPr>
              <w:rPr>
                <w:rFonts w:ascii="HG丸ｺﾞｼｯｸM-PRO" w:eastAsia="HG丸ｺﾞｼｯｸM-PRO"/>
                <w:sz w:val="24"/>
              </w:rPr>
            </w:pPr>
            <w:r w:rsidRPr="000369BE">
              <w:rPr>
                <w:rFonts w:ascii="HG丸ｺﾞｼｯｸM-PRO" w:eastAsia="HG丸ｺﾞｼｯｸM-PRO" w:hint="eastAsia"/>
                <w:sz w:val="24"/>
              </w:rPr>
              <w:t>月額修繕積立金　　　　　　　円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18" w:space="0" w:color="auto"/>
            </w:tcBorders>
          </w:tcPr>
          <w:p w:rsidR="00641A9D" w:rsidRPr="000369BE" w:rsidRDefault="00641A9D" w:rsidP="00FA6336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0369BE">
              <w:rPr>
                <w:rFonts w:ascii="HG丸ｺﾞｼｯｸM-PRO" w:eastAsia="HG丸ｺﾞｼｯｸM-PRO" w:hint="eastAsia"/>
                <w:sz w:val="28"/>
                <w:szCs w:val="28"/>
              </w:rPr>
              <w:t>機械式駐車場　　有　　無</w:t>
            </w:r>
          </w:p>
        </w:tc>
      </w:tr>
      <w:tr w:rsidR="00641A9D" w:rsidRPr="000369BE">
        <w:trPr>
          <w:trHeight w:val="454"/>
        </w:trPr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41A9D" w:rsidRPr="000369BE" w:rsidRDefault="00641A9D" w:rsidP="00FA6336">
            <w:pPr>
              <w:rPr>
                <w:rFonts w:ascii="HG丸ｺﾞｼｯｸM-PRO" w:eastAsia="HG丸ｺﾞｼｯｸM-PRO"/>
                <w:sz w:val="24"/>
              </w:rPr>
            </w:pPr>
            <w:r w:rsidRPr="000369BE">
              <w:rPr>
                <w:rFonts w:ascii="HG丸ｺﾞｼｯｸM-PRO" w:eastAsia="HG丸ｺﾞｼｯｸM-PRO" w:hint="eastAsia"/>
                <w:sz w:val="24"/>
              </w:rPr>
              <w:t>管理形態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18" w:space="0" w:color="auto"/>
            </w:tcBorders>
          </w:tcPr>
          <w:p w:rsidR="00641A9D" w:rsidRPr="000369BE" w:rsidRDefault="00641A9D" w:rsidP="00FA6336">
            <w:pPr>
              <w:ind w:firstLineChars="100" w:firstLine="240"/>
              <w:rPr>
                <w:rFonts w:ascii="HG丸ｺﾞｼｯｸM-PRO" w:eastAsia="HG丸ｺﾞｼｯｸM-PRO"/>
                <w:sz w:val="28"/>
                <w:szCs w:val="28"/>
              </w:rPr>
            </w:pPr>
            <w:r w:rsidRPr="000369BE">
              <w:rPr>
                <w:rFonts w:ascii="HG丸ｺﾞｼｯｸM-PRO" w:eastAsia="HG丸ｺﾞｼｯｸM-PRO" w:hint="eastAsia"/>
                <w:sz w:val="24"/>
              </w:rPr>
              <w:t>全面委託　一部委託　自主管理</w:t>
            </w:r>
            <w:r w:rsidRPr="000369BE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</w:p>
        </w:tc>
        <w:tc>
          <w:tcPr>
            <w:tcW w:w="4500" w:type="dxa"/>
            <w:tcBorders>
              <w:bottom w:val="single" w:sz="18" w:space="0" w:color="auto"/>
              <w:right w:val="single" w:sz="18" w:space="0" w:color="auto"/>
            </w:tcBorders>
          </w:tcPr>
          <w:p w:rsidR="00641A9D" w:rsidRPr="000369BE" w:rsidRDefault="00641A9D" w:rsidP="00FA6336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0369BE">
              <w:rPr>
                <w:rFonts w:ascii="HG丸ｺﾞｼｯｸM-PRO" w:eastAsia="HG丸ｺﾞｼｯｸM-PRO" w:hint="eastAsia"/>
                <w:sz w:val="28"/>
                <w:szCs w:val="28"/>
              </w:rPr>
              <w:t>管理会社</w:t>
            </w:r>
          </w:p>
        </w:tc>
      </w:tr>
      <w:tr w:rsidR="00641A9D" w:rsidRPr="000369BE" w:rsidTr="008A46A5">
        <w:trPr>
          <w:trHeight w:val="1398"/>
        </w:trPr>
        <w:tc>
          <w:tcPr>
            <w:tcW w:w="990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41A9D" w:rsidRPr="000369BE" w:rsidRDefault="00641A9D" w:rsidP="00FA6336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  <w:r w:rsidRPr="000369BE">
              <w:rPr>
                <w:rFonts w:ascii="HG丸ｺﾞｼｯｸM-PRO" w:eastAsia="HG丸ｺﾞｼｯｸM-PRO" w:hint="eastAsia"/>
                <w:sz w:val="28"/>
                <w:szCs w:val="28"/>
              </w:rPr>
              <w:t>｛</w:t>
            </w:r>
            <w:r w:rsidRPr="000369BE">
              <w:rPr>
                <w:rFonts w:ascii="HG丸ｺﾞｼｯｸM-PRO" w:eastAsia="HG丸ｺﾞｼｯｸM-PRO" w:hint="eastAsia"/>
                <w:sz w:val="16"/>
                <w:szCs w:val="16"/>
              </w:rPr>
              <w:t>＊</w:t>
            </w:r>
            <w:r w:rsidRPr="000369BE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相談内容｝　</w:t>
            </w:r>
            <w:r w:rsidRPr="000369BE">
              <w:rPr>
                <w:rFonts w:ascii="HG丸ｺﾞｼｯｸM-PRO" w:eastAsia="HG丸ｺﾞｼｯｸM-PRO" w:hint="eastAsia"/>
                <w:sz w:val="24"/>
              </w:rPr>
              <w:t>管理組合運営　修繕　建替え　管理費　トラブル　防犯・防災　その他</w:t>
            </w:r>
          </w:p>
          <w:p w:rsidR="00641A9D" w:rsidRDefault="00641A9D" w:rsidP="00FA6336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  <w:r w:rsidRPr="000369BE">
              <w:rPr>
                <w:rFonts w:ascii="HG丸ｺﾞｼｯｸM-PRO" w:eastAsia="HG丸ｺﾞｼｯｸM-PRO" w:hint="eastAsia"/>
                <w:sz w:val="24"/>
              </w:rPr>
              <w:t>具体的に？</w:t>
            </w:r>
          </w:p>
          <w:p w:rsidR="00F84A3B" w:rsidRDefault="00F84A3B" w:rsidP="00FA6336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  <w:p w:rsidR="00641A9D" w:rsidRPr="000369BE" w:rsidRDefault="00641A9D" w:rsidP="00296725">
            <w:pPr>
              <w:wordWrap w:val="0"/>
              <w:ind w:right="1200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8A46A5" w:rsidRPr="000369BE" w:rsidTr="00126555">
        <w:trPr>
          <w:trHeight w:val="1084"/>
        </w:trPr>
        <w:tc>
          <w:tcPr>
            <w:tcW w:w="990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4A3B" w:rsidRDefault="00F84A3B" w:rsidP="00FA6336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  <w:p w:rsidR="00F84A3B" w:rsidRDefault="00F84A3B" w:rsidP="00FA6336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  <w:p w:rsidR="00F84A3B" w:rsidRDefault="00F84A3B" w:rsidP="00FA6336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  <w:p w:rsidR="00F84A3B" w:rsidRDefault="00F84A3B" w:rsidP="00FA6336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  <w:p w:rsidR="00F84A3B" w:rsidRPr="008A46A5" w:rsidRDefault="00F84A3B" w:rsidP="00FA6336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6E4AC7" w:rsidRDefault="006E4AC7" w:rsidP="006E4AC7">
      <w:pPr>
        <w:rPr>
          <w:rFonts w:hint="eastAsia"/>
        </w:rPr>
      </w:pPr>
    </w:p>
    <w:sectPr w:rsidR="006E4AC7" w:rsidSect="00641A9D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55A" w:rsidRDefault="00FA055A" w:rsidP="00972E7A">
      <w:r>
        <w:separator/>
      </w:r>
    </w:p>
  </w:endnote>
  <w:endnote w:type="continuationSeparator" w:id="0">
    <w:p w:rsidR="00FA055A" w:rsidRDefault="00FA055A" w:rsidP="0097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55A" w:rsidRDefault="00FA055A" w:rsidP="00972E7A">
      <w:r>
        <w:separator/>
      </w:r>
    </w:p>
  </w:footnote>
  <w:footnote w:type="continuationSeparator" w:id="0">
    <w:p w:rsidR="00FA055A" w:rsidRDefault="00FA055A" w:rsidP="0097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0DB"/>
    <w:multiLevelType w:val="hybridMultilevel"/>
    <w:tmpl w:val="B4EEB574"/>
    <w:lvl w:ilvl="0" w:tplc="886ACB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8918A5"/>
    <w:multiLevelType w:val="hybridMultilevel"/>
    <w:tmpl w:val="02105BD2"/>
    <w:lvl w:ilvl="0" w:tplc="55CE479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2949B5"/>
    <w:multiLevelType w:val="hybridMultilevel"/>
    <w:tmpl w:val="2CD69D24"/>
    <w:lvl w:ilvl="0" w:tplc="1F9280AE">
      <w:start w:val="1"/>
      <w:numFmt w:val="decimalEnclosedCircle"/>
      <w:lvlText w:val="%1"/>
      <w:lvlJc w:val="left"/>
      <w:pPr>
        <w:ind w:left="21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98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8" w:hanging="420"/>
      </w:pPr>
    </w:lvl>
    <w:lvl w:ilvl="3" w:tplc="0409000F" w:tentative="1">
      <w:start w:val="1"/>
      <w:numFmt w:val="decimal"/>
      <w:lvlText w:val="%4."/>
      <w:lvlJc w:val="left"/>
      <w:pPr>
        <w:ind w:left="3438" w:hanging="420"/>
      </w:pPr>
    </w:lvl>
    <w:lvl w:ilvl="4" w:tplc="04090017" w:tentative="1">
      <w:start w:val="1"/>
      <w:numFmt w:val="aiueoFullWidth"/>
      <w:lvlText w:val="(%5)"/>
      <w:lvlJc w:val="left"/>
      <w:pPr>
        <w:ind w:left="38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8" w:hanging="420"/>
      </w:pPr>
    </w:lvl>
    <w:lvl w:ilvl="6" w:tplc="0409000F" w:tentative="1">
      <w:start w:val="1"/>
      <w:numFmt w:val="decimal"/>
      <w:lvlText w:val="%7."/>
      <w:lvlJc w:val="left"/>
      <w:pPr>
        <w:ind w:left="4698" w:hanging="420"/>
      </w:pPr>
    </w:lvl>
    <w:lvl w:ilvl="7" w:tplc="04090017" w:tentative="1">
      <w:start w:val="1"/>
      <w:numFmt w:val="aiueoFullWidth"/>
      <w:lvlText w:val="(%8)"/>
      <w:lvlJc w:val="left"/>
      <w:pPr>
        <w:ind w:left="51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8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5"/>
    <w:rsid w:val="00000298"/>
    <w:rsid w:val="00001B36"/>
    <w:rsid w:val="00001D86"/>
    <w:rsid w:val="000059D9"/>
    <w:rsid w:val="000062A5"/>
    <w:rsid w:val="00006FD8"/>
    <w:rsid w:val="00007231"/>
    <w:rsid w:val="00007C69"/>
    <w:rsid w:val="000151A3"/>
    <w:rsid w:val="00016923"/>
    <w:rsid w:val="00017415"/>
    <w:rsid w:val="000174A4"/>
    <w:rsid w:val="00024C50"/>
    <w:rsid w:val="00025973"/>
    <w:rsid w:val="00025E0B"/>
    <w:rsid w:val="00026D67"/>
    <w:rsid w:val="00026F48"/>
    <w:rsid w:val="000306D1"/>
    <w:rsid w:val="00030C92"/>
    <w:rsid w:val="000321B5"/>
    <w:rsid w:val="000370E3"/>
    <w:rsid w:val="00037C24"/>
    <w:rsid w:val="00042FB3"/>
    <w:rsid w:val="0004378E"/>
    <w:rsid w:val="00045296"/>
    <w:rsid w:val="00054A65"/>
    <w:rsid w:val="000561B0"/>
    <w:rsid w:val="000619B8"/>
    <w:rsid w:val="00073BFD"/>
    <w:rsid w:val="00075894"/>
    <w:rsid w:val="00081FBC"/>
    <w:rsid w:val="0008406B"/>
    <w:rsid w:val="000841E8"/>
    <w:rsid w:val="00090ADE"/>
    <w:rsid w:val="000915C0"/>
    <w:rsid w:val="00093272"/>
    <w:rsid w:val="000938FD"/>
    <w:rsid w:val="00093FC5"/>
    <w:rsid w:val="00097315"/>
    <w:rsid w:val="00097364"/>
    <w:rsid w:val="000A1C3A"/>
    <w:rsid w:val="000A53A3"/>
    <w:rsid w:val="000A788A"/>
    <w:rsid w:val="000B215B"/>
    <w:rsid w:val="000B405E"/>
    <w:rsid w:val="000B6E87"/>
    <w:rsid w:val="000C13FA"/>
    <w:rsid w:val="000C1635"/>
    <w:rsid w:val="000C2772"/>
    <w:rsid w:val="000C30B5"/>
    <w:rsid w:val="000D2C05"/>
    <w:rsid w:val="000D5F16"/>
    <w:rsid w:val="000D6951"/>
    <w:rsid w:val="000E7BB5"/>
    <w:rsid w:val="000E7EDE"/>
    <w:rsid w:val="00100B9C"/>
    <w:rsid w:val="001036CE"/>
    <w:rsid w:val="00104490"/>
    <w:rsid w:val="00105534"/>
    <w:rsid w:val="00105778"/>
    <w:rsid w:val="00106410"/>
    <w:rsid w:val="00107C9A"/>
    <w:rsid w:val="0011024B"/>
    <w:rsid w:val="00111A85"/>
    <w:rsid w:val="00111FFE"/>
    <w:rsid w:val="00114199"/>
    <w:rsid w:val="00114A74"/>
    <w:rsid w:val="00114B4D"/>
    <w:rsid w:val="00116AC1"/>
    <w:rsid w:val="001247B9"/>
    <w:rsid w:val="00125832"/>
    <w:rsid w:val="00126021"/>
    <w:rsid w:val="00126555"/>
    <w:rsid w:val="00133AC1"/>
    <w:rsid w:val="0013596C"/>
    <w:rsid w:val="00136049"/>
    <w:rsid w:val="00147971"/>
    <w:rsid w:val="00150CBF"/>
    <w:rsid w:val="0016381C"/>
    <w:rsid w:val="00163ED9"/>
    <w:rsid w:val="001640A0"/>
    <w:rsid w:val="00176E4A"/>
    <w:rsid w:val="00177214"/>
    <w:rsid w:val="00177E5D"/>
    <w:rsid w:val="001817D3"/>
    <w:rsid w:val="0018191F"/>
    <w:rsid w:val="00182328"/>
    <w:rsid w:val="00184B9A"/>
    <w:rsid w:val="0018541B"/>
    <w:rsid w:val="0018643F"/>
    <w:rsid w:val="001911E0"/>
    <w:rsid w:val="001925E3"/>
    <w:rsid w:val="001A0BCB"/>
    <w:rsid w:val="001A273D"/>
    <w:rsid w:val="001A5CC1"/>
    <w:rsid w:val="001A5FA4"/>
    <w:rsid w:val="001B2687"/>
    <w:rsid w:val="001B2C03"/>
    <w:rsid w:val="001B3DAF"/>
    <w:rsid w:val="001B4C9A"/>
    <w:rsid w:val="001B5C5E"/>
    <w:rsid w:val="001C030F"/>
    <w:rsid w:val="001C199E"/>
    <w:rsid w:val="001D01A9"/>
    <w:rsid w:val="001D2962"/>
    <w:rsid w:val="001D6059"/>
    <w:rsid w:val="001E2ADD"/>
    <w:rsid w:val="001E317F"/>
    <w:rsid w:val="001E3D81"/>
    <w:rsid w:val="001E4E36"/>
    <w:rsid w:val="001E7558"/>
    <w:rsid w:val="001F010E"/>
    <w:rsid w:val="001F0E0F"/>
    <w:rsid w:val="001F1DB9"/>
    <w:rsid w:val="002033A1"/>
    <w:rsid w:val="002040D0"/>
    <w:rsid w:val="00210560"/>
    <w:rsid w:val="00211236"/>
    <w:rsid w:val="00212B60"/>
    <w:rsid w:val="0021317F"/>
    <w:rsid w:val="002144A4"/>
    <w:rsid w:val="002160B4"/>
    <w:rsid w:val="0022318D"/>
    <w:rsid w:val="0022410B"/>
    <w:rsid w:val="00224351"/>
    <w:rsid w:val="00224996"/>
    <w:rsid w:val="002276DB"/>
    <w:rsid w:val="002278B9"/>
    <w:rsid w:val="002278EC"/>
    <w:rsid w:val="0023646D"/>
    <w:rsid w:val="002374A2"/>
    <w:rsid w:val="002423A8"/>
    <w:rsid w:val="00244E50"/>
    <w:rsid w:val="00247126"/>
    <w:rsid w:val="00253F4D"/>
    <w:rsid w:val="00260D35"/>
    <w:rsid w:val="0026435E"/>
    <w:rsid w:val="00276442"/>
    <w:rsid w:val="00277F10"/>
    <w:rsid w:val="002806E9"/>
    <w:rsid w:val="00280BFD"/>
    <w:rsid w:val="00284530"/>
    <w:rsid w:val="002923DF"/>
    <w:rsid w:val="00296037"/>
    <w:rsid w:val="00296725"/>
    <w:rsid w:val="002A31D8"/>
    <w:rsid w:val="002A3814"/>
    <w:rsid w:val="002A4608"/>
    <w:rsid w:val="002A4C7C"/>
    <w:rsid w:val="002A7456"/>
    <w:rsid w:val="002B21B7"/>
    <w:rsid w:val="002B3815"/>
    <w:rsid w:val="002B6039"/>
    <w:rsid w:val="002C1BA2"/>
    <w:rsid w:val="002C31D5"/>
    <w:rsid w:val="002C6B1D"/>
    <w:rsid w:val="002D19BF"/>
    <w:rsid w:val="002D1DE2"/>
    <w:rsid w:val="002D7D43"/>
    <w:rsid w:val="002E194E"/>
    <w:rsid w:val="002E7BEC"/>
    <w:rsid w:val="002E7E46"/>
    <w:rsid w:val="002F0507"/>
    <w:rsid w:val="002F1E7B"/>
    <w:rsid w:val="002F653D"/>
    <w:rsid w:val="00301A9D"/>
    <w:rsid w:val="00301E57"/>
    <w:rsid w:val="00311C12"/>
    <w:rsid w:val="00312147"/>
    <w:rsid w:val="00315E27"/>
    <w:rsid w:val="0031693B"/>
    <w:rsid w:val="00317570"/>
    <w:rsid w:val="003175BD"/>
    <w:rsid w:val="003315B3"/>
    <w:rsid w:val="00336B98"/>
    <w:rsid w:val="00336F46"/>
    <w:rsid w:val="00337C1A"/>
    <w:rsid w:val="00340825"/>
    <w:rsid w:val="0034694B"/>
    <w:rsid w:val="00346DFE"/>
    <w:rsid w:val="00356440"/>
    <w:rsid w:val="00356CD4"/>
    <w:rsid w:val="00357032"/>
    <w:rsid w:val="00361B56"/>
    <w:rsid w:val="003652C0"/>
    <w:rsid w:val="00370150"/>
    <w:rsid w:val="0037296E"/>
    <w:rsid w:val="00373BE9"/>
    <w:rsid w:val="00375BB4"/>
    <w:rsid w:val="00380581"/>
    <w:rsid w:val="0038214F"/>
    <w:rsid w:val="0038289E"/>
    <w:rsid w:val="00383289"/>
    <w:rsid w:val="00384668"/>
    <w:rsid w:val="003866A9"/>
    <w:rsid w:val="00395E97"/>
    <w:rsid w:val="00396590"/>
    <w:rsid w:val="003A0C0E"/>
    <w:rsid w:val="003A3E53"/>
    <w:rsid w:val="003B5E54"/>
    <w:rsid w:val="003B72B9"/>
    <w:rsid w:val="003C2112"/>
    <w:rsid w:val="003C30EF"/>
    <w:rsid w:val="003C3503"/>
    <w:rsid w:val="003C76F5"/>
    <w:rsid w:val="003D48B8"/>
    <w:rsid w:val="003E178C"/>
    <w:rsid w:val="003F1FBE"/>
    <w:rsid w:val="003F2E9F"/>
    <w:rsid w:val="003F56AF"/>
    <w:rsid w:val="00401B84"/>
    <w:rsid w:val="00403E5E"/>
    <w:rsid w:val="00407108"/>
    <w:rsid w:val="004109D9"/>
    <w:rsid w:val="00413846"/>
    <w:rsid w:val="0042107A"/>
    <w:rsid w:val="004215A7"/>
    <w:rsid w:val="0042222C"/>
    <w:rsid w:val="0042549B"/>
    <w:rsid w:val="00426274"/>
    <w:rsid w:val="00427DCE"/>
    <w:rsid w:val="00430DE7"/>
    <w:rsid w:val="004329EE"/>
    <w:rsid w:val="00441FD6"/>
    <w:rsid w:val="004460DE"/>
    <w:rsid w:val="00447DB9"/>
    <w:rsid w:val="00455944"/>
    <w:rsid w:val="00457289"/>
    <w:rsid w:val="00461298"/>
    <w:rsid w:val="00463F49"/>
    <w:rsid w:val="00465801"/>
    <w:rsid w:val="00473C23"/>
    <w:rsid w:val="004762A4"/>
    <w:rsid w:val="00477714"/>
    <w:rsid w:val="004812CF"/>
    <w:rsid w:val="00492FC0"/>
    <w:rsid w:val="00497F64"/>
    <w:rsid w:val="004A213F"/>
    <w:rsid w:val="004A2A67"/>
    <w:rsid w:val="004A324D"/>
    <w:rsid w:val="004A4677"/>
    <w:rsid w:val="004A4678"/>
    <w:rsid w:val="004B03E4"/>
    <w:rsid w:val="004B1652"/>
    <w:rsid w:val="004B6421"/>
    <w:rsid w:val="004B66DC"/>
    <w:rsid w:val="004B6F12"/>
    <w:rsid w:val="004B7B21"/>
    <w:rsid w:val="004C1517"/>
    <w:rsid w:val="004D1FA4"/>
    <w:rsid w:val="004D2278"/>
    <w:rsid w:val="004D2939"/>
    <w:rsid w:val="004D345F"/>
    <w:rsid w:val="004D428D"/>
    <w:rsid w:val="004D6302"/>
    <w:rsid w:val="004E28CE"/>
    <w:rsid w:val="004E2904"/>
    <w:rsid w:val="004E5299"/>
    <w:rsid w:val="004E543E"/>
    <w:rsid w:val="004E68B4"/>
    <w:rsid w:val="004F0992"/>
    <w:rsid w:val="004F4955"/>
    <w:rsid w:val="004F6CA2"/>
    <w:rsid w:val="004F7D50"/>
    <w:rsid w:val="00501CF8"/>
    <w:rsid w:val="00503900"/>
    <w:rsid w:val="00506AF5"/>
    <w:rsid w:val="005079C4"/>
    <w:rsid w:val="00510E93"/>
    <w:rsid w:val="0051117A"/>
    <w:rsid w:val="0052324B"/>
    <w:rsid w:val="0052358B"/>
    <w:rsid w:val="00524E38"/>
    <w:rsid w:val="00524FF1"/>
    <w:rsid w:val="00525227"/>
    <w:rsid w:val="0052769D"/>
    <w:rsid w:val="00531934"/>
    <w:rsid w:val="00531B23"/>
    <w:rsid w:val="00532C54"/>
    <w:rsid w:val="00534D3F"/>
    <w:rsid w:val="00535847"/>
    <w:rsid w:val="00544611"/>
    <w:rsid w:val="00545180"/>
    <w:rsid w:val="005454EA"/>
    <w:rsid w:val="00546800"/>
    <w:rsid w:val="00550DA7"/>
    <w:rsid w:val="0055148B"/>
    <w:rsid w:val="005614ED"/>
    <w:rsid w:val="00562528"/>
    <w:rsid w:val="00562A4F"/>
    <w:rsid w:val="00570C6D"/>
    <w:rsid w:val="0057738B"/>
    <w:rsid w:val="005801B8"/>
    <w:rsid w:val="00583E0B"/>
    <w:rsid w:val="005843B8"/>
    <w:rsid w:val="00591020"/>
    <w:rsid w:val="0059353A"/>
    <w:rsid w:val="005935D6"/>
    <w:rsid w:val="00593CB0"/>
    <w:rsid w:val="0059451D"/>
    <w:rsid w:val="005A0181"/>
    <w:rsid w:val="005A0871"/>
    <w:rsid w:val="005A281A"/>
    <w:rsid w:val="005A294F"/>
    <w:rsid w:val="005A7A97"/>
    <w:rsid w:val="005B26BF"/>
    <w:rsid w:val="005B4187"/>
    <w:rsid w:val="005B60DA"/>
    <w:rsid w:val="005C1F85"/>
    <w:rsid w:val="005C3E69"/>
    <w:rsid w:val="005C514D"/>
    <w:rsid w:val="005C6923"/>
    <w:rsid w:val="005C76EC"/>
    <w:rsid w:val="005C7772"/>
    <w:rsid w:val="005C7B3C"/>
    <w:rsid w:val="005D5E72"/>
    <w:rsid w:val="005E41EA"/>
    <w:rsid w:val="005E6437"/>
    <w:rsid w:val="005E7A07"/>
    <w:rsid w:val="005F0CD8"/>
    <w:rsid w:val="005F2139"/>
    <w:rsid w:val="005F586F"/>
    <w:rsid w:val="005F6500"/>
    <w:rsid w:val="00601CD3"/>
    <w:rsid w:val="006103CF"/>
    <w:rsid w:val="0061297B"/>
    <w:rsid w:val="006140E5"/>
    <w:rsid w:val="00614B52"/>
    <w:rsid w:val="006215A0"/>
    <w:rsid w:val="00621B7C"/>
    <w:rsid w:val="00634DEB"/>
    <w:rsid w:val="00636AA6"/>
    <w:rsid w:val="006370C0"/>
    <w:rsid w:val="00641A9D"/>
    <w:rsid w:val="006445B6"/>
    <w:rsid w:val="0064589A"/>
    <w:rsid w:val="00647B21"/>
    <w:rsid w:val="00666881"/>
    <w:rsid w:val="006677A2"/>
    <w:rsid w:val="0067059A"/>
    <w:rsid w:val="00672A5B"/>
    <w:rsid w:val="00673473"/>
    <w:rsid w:val="0067399D"/>
    <w:rsid w:val="006746DD"/>
    <w:rsid w:val="00675384"/>
    <w:rsid w:val="006756E9"/>
    <w:rsid w:val="00681E04"/>
    <w:rsid w:val="00681E40"/>
    <w:rsid w:val="00685501"/>
    <w:rsid w:val="00690824"/>
    <w:rsid w:val="00693912"/>
    <w:rsid w:val="00694569"/>
    <w:rsid w:val="00697C85"/>
    <w:rsid w:val="006A1AD7"/>
    <w:rsid w:val="006A45A9"/>
    <w:rsid w:val="006B1285"/>
    <w:rsid w:val="006B6350"/>
    <w:rsid w:val="006B7E7D"/>
    <w:rsid w:val="006C2BD0"/>
    <w:rsid w:val="006D4C78"/>
    <w:rsid w:val="006D6D3E"/>
    <w:rsid w:val="006E225B"/>
    <w:rsid w:val="006E23E1"/>
    <w:rsid w:val="006E4AC7"/>
    <w:rsid w:val="006E5E10"/>
    <w:rsid w:val="006F19DF"/>
    <w:rsid w:val="006F73E6"/>
    <w:rsid w:val="006F7670"/>
    <w:rsid w:val="00704937"/>
    <w:rsid w:val="00706E98"/>
    <w:rsid w:val="00707109"/>
    <w:rsid w:val="00707C20"/>
    <w:rsid w:val="007114D9"/>
    <w:rsid w:val="007162DB"/>
    <w:rsid w:val="00716D5E"/>
    <w:rsid w:val="00724299"/>
    <w:rsid w:val="007253D5"/>
    <w:rsid w:val="0073033D"/>
    <w:rsid w:val="007329D1"/>
    <w:rsid w:val="0073330B"/>
    <w:rsid w:val="00741C01"/>
    <w:rsid w:val="00744DD8"/>
    <w:rsid w:val="00747DBE"/>
    <w:rsid w:val="00757EF2"/>
    <w:rsid w:val="007738B0"/>
    <w:rsid w:val="007742E2"/>
    <w:rsid w:val="0077432C"/>
    <w:rsid w:val="00776473"/>
    <w:rsid w:val="00777025"/>
    <w:rsid w:val="007821FD"/>
    <w:rsid w:val="00787E0C"/>
    <w:rsid w:val="007919DC"/>
    <w:rsid w:val="007948E6"/>
    <w:rsid w:val="00797D4B"/>
    <w:rsid w:val="007A5F77"/>
    <w:rsid w:val="007C1230"/>
    <w:rsid w:val="007C7763"/>
    <w:rsid w:val="007D0A64"/>
    <w:rsid w:val="007D1EC5"/>
    <w:rsid w:val="007D26D7"/>
    <w:rsid w:val="007D5005"/>
    <w:rsid w:val="007D60FA"/>
    <w:rsid w:val="007E5507"/>
    <w:rsid w:val="007E60A7"/>
    <w:rsid w:val="007F12D1"/>
    <w:rsid w:val="007F28F6"/>
    <w:rsid w:val="007F4454"/>
    <w:rsid w:val="007F4E90"/>
    <w:rsid w:val="007F66EC"/>
    <w:rsid w:val="007F7848"/>
    <w:rsid w:val="00802920"/>
    <w:rsid w:val="0080702D"/>
    <w:rsid w:val="0081239D"/>
    <w:rsid w:val="00812D57"/>
    <w:rsid w:val="00813B6C"/>
    <w:rsid w:val="008212A2"/>
    <w:rsid w:val="008222F3"/>
    <w:rsid w:val="00825EAA"/>
    <w:rsid w:val="00830592"/>
    <w:rsid w:val="0083230B"/>
    <w:rsid w:val="00833DA4"/>
    <w:rsid w:val="0083404F"/>
    <w:rsid w:val="0083524B"/>
    <w:rsid w:val="00840A6B"/>
    <w:rsid w:val="00845E32"/>
    <w:rsid w:val="0084692E"/>
    <w:rsid w:val="00847633"/>
    <w:rsid w:val="00850E20"/>
    <w:rsid w:val="008534C3"/>
    <w:rsid w:val="0085473F"/>
    <w:rsid w:val="00855094"/>
    <w:rsid w:val="00861152"/>
    <w:rsid w:val="00865E47"/>
    <w:rsid w:val="00870FB6"/>
    <w:rsid w:val="0087275B"/>
    <w:rsid w:val="0087394F"/>
    <w:rsid w:val="00874765"/>
    <w:rsid w:val="0087560E"/>
    <w:rsid w:val="00880728"/>
    <w:rsid w:val="00890D62"/>
    <w:rsid w:val="008949C8"/>
    <w:rsid w:val="0089574C"/>
    <w:rsid w:val="00896FB7"/>
    <w:rsid w:val="008A0F2C"/>
    <w:rsid w:val="008A3637"/>
    <w:rsid w:val="008A46A5"/>
    <w:rsid w:val="008B031D"/>
    <w:rsid w:val="008B3DC7"/>
    <w:rsid w:val="008B4935"/>
    <w:rsid w:val="008B6883"/>
    <w:rsid w:val="008B6F14"/>
    <w:rsid w:val="008C0298"/>
    <w:rsid w:val="008C1058"/>
    <w:rsid w:val="008C23AD"/>
    <w:rsid w:val="008C3A17"/>
    <w:rsid w:val="008C3F47"/>
    <w:rsid w:val="008D0F2E"/>
    <w:rsid w:val="008D42EA"/>
    <w:rsid w:val="008D4631"/>
    <w:rsid w:val="008E4C2E"/>
    <w:rsid w:val="008F16E5"/>
    <w:rsid w:val="008F4112"/>
    <w:rsid w:val="008F631C"/>
    <w:rsid w:val="009010FF"/>
    <w:rsid w:val="00902B64"/>
    <w:rsid w:val="00911516"/>
    <w:rsid w:val="009125B8"/>
    <w:rsid w:val="009134A6"/>
    <w:rsid w:val="00913F03"/>
    <w:rsid w:val="0091448B"/>
    <w:rsid w:val="00915F6D"/>
    <w:rsid w:val="00916038"/>
    <w:rsid w:val="009172E7"/>
    <w:rsid w:val="00917520"/>
    <w:rsid w:val="009213FA"/>
    <w:rsid w:val="00923C24"/>
    <w:rsid w:val="00926F1D"/>
    <w:rsid w:val="0092730D"/>
    <w:rsid w:val="009310B4"/>
    <w:rsid w:val="0093193E"/>
    <w:rsid w:val="00934097"/>
    <w:rsid w:val="00941721"/>
    <w:rsid w:val="0094687E"/>
    <w:rsid w:val="0095121F"/>
    <w:rsid w:val="00953335"/>
    <w:rsid w:val="009543A3"/>
    <w:rsid w:val="009600BF"/>
    <w:rsid w:val="00961AAA"/>
    <w:rsid w:val="00972893"/>
    <w:rsid w:val="00972E7A"/>
    <w:rsid w:val="00972F2F"/>
    <w:rsid w:val="00973FEF"/>
    <w:rsid w:val="00976985"/>
    <w:rsid w:val="00981293"/>
    <w:rsid w:val="00984387"/>
    <w:rsid w:val="009858C8"/>
    <w:rsid w:val="00991648"/>
    <w:rsid w:val="0099453D"/>
    <w:rsid w:val="00996E04"/>
    <w:rsid w:val="009A6315"/>
    <w:rsid w:val="009A6356"/>
    <w:rsid w:val="009A697A"/>
    <w:rsid w:val="009B0616"/>
    <w:rsid w:val="009B4BDD"/>
    <w:rsid w:val="009C0C53"/>
    <w:rsid w:val="009C168E"/>
    <w:rsid w:val="009C69EC"/>
    <w:rsid w:val="009C7013"/>
    <w:rsid w:val="009D0BC9"/>
    <w:rsid w:val="009D6574"/>
    <w:rsid w:val="009E112E"/>
    <w:rsid w:val="009E276A"/>
    <w:rsid w:val="009E4337"/>
    <w:rsid w:val="009F03B7"/>
    <w:rsid w:val="009F04F5"/>
    <w:rsid w:val="009F24D1"/>
    <w:rsid w:val="009F3D14"/>
    <w:rsid w:val="009F7CF9"/>
    <w:rsid w:val="009F7F1D"/>
    <w:rsid w:val="00A023EC"/>
    <w:rsid w:val="00A027E7"/>
    <w:rsid w:val="00A02E10"/>
    <w:rsid w:val="00A04A65"/>
    <w:rsid w:val="00A12893"/>
    <w:rsid w:val="00A12B8D"/>
    <w:rsid w:val="00A14F2D"/>
    <w:rsid w:val="00A23599"/>
    <w:rsid w:val="00A268B6"/>
    <w:rsid w:val="00A3170D"/>
    <w:rsid w:val="00A31BF1"/>
    <w:rsid w:val="00A31CF1"/>
    <w:rsid w:val="00A320FF"/>
    <w:rsid w:val="00A32FC1"/>
    <w:rsid w:val="00A365E4"/>
    <w:rsid w:val="00A42052"/>
    <w:rsid w:val="00A44543"/>
    <w:rsid w:val="00A450F3"/>
    <w:rsid w:val="00A521DB"/>
    <w:rsid w:val="00A543AD"/>
    <w:rsid w:val="00A5562A"/>
    <w:rsid w:val="00A57E32"/>
    <w:rsid w:val="00A635C3"/>
    <w:rsid w:val="00A70FBD"/>
    <w:rsid w:val="00A746B9"/>
    <w:rsid w:val="00A74A2B"/>
    <w:rsid w:val="00A75583"/>
    <w:rsid w:val="00A75F74"/>
    <w:rsid w:val="00A76E6C"/>
    <w:rsid w:val="00A83C53"/>
    <w:rsid w:val="00A9353F"/>
    <w:rsid w:val="00A948CF"/>
    <w:rsid w:val="00AA0CFB"/>
    <w:rsid w:val="00AA2751"/>
    <w:rsid w:val="00AA5123"/>
    <w:rsid w:val="00AA51B4"/>
    <w:rsid w:val="00AA6987"/>
    <w:rsid w:val="00AB4244"/>
    <w:rsid w:val="00AC1A38"/>
    <w:rsid w:val="00AC4FDE"/>
    <w:rsid w:val="00AC579F"/>
    <w:rsid w:val="00AD5F14"/>
    <w:rsid w:val="00AE2D49"/>
    <w:rsid w:val="00AE2D7B"/>
    <w:rsid w:val="00AE3BD7"/>
    <w:rsid w:val="00AE6B22"/>
    <w:rsid w:val="00AE740B"/>
    <w:rsid w:val="00AF794C"/>
    <w:rsid w:val="00B04C8F"/>
    <w:rsid w:val="00B143FE"/>
    <w:rsid w:val="00B1517F"/>
    <w:rsid w:val="00B33B53"/>
    <w:rsid w:val="00B4328A"/>
    <w:rsid w:val="00B452AF"/>
    <w:rsid w:val="00B45B1B"/>
    <w:rsid w:val="00B460C9"/>
    <w:rsid w:val="00B46856"/>
    <w:rsid w:val="00B5760F"/>
    <w:rsid w:val="00B57B62"/>
    <w:rsid w:val="00B6440E"/>
    <w:rsid w:val="00B653B2"/>
    <w:rsid w:val="00B6557C"/>
    <w:rsid w:val="00B71FB6"/>
    <w:rsid w:val="00B72172"/>
    <w:rsid w:val="00B74F31"/>
    <w:rsid w:val="00B75EC3"/>
    <w:rsid w:val="00B8313D"/>
    <w:rsid w:val="00B83297"/>
    <w:rsid w:val="00B90BD6"/>
    <w:rsid w:val="00B911DF"/>
    <w:rsid w:val="00B9133C"/>
    <w:rsid w:val="00B92D06"/>
    <w:rsid w:val="00B941A3"/>
    <w:rsid w:val="00B972D9"/>
    <w:rsid w:val="00BA5C4B"/>
    <w:rsid w:val="00BB1567"/>
    <w:rsid w:val="00BB3092"/>
    <w:rsid w:val="00BB4B2C"/>
    <w:rsid w:val="00BB5DF4"/>
    <w:rsid w:val="00BB5FE4"/>
    <w:rsid w:val="00BC19B2"/>
    <w:rsid w:val="00BC745C"/>
    <w:rsid w:val="00BC7B5C"/>
    <w:rsid w:val="00BD0BBD"/>
    <w:rsid w:val="00BD2D40"/>
    <w:rsid w:val="00BF0848"/>
    <w:rsid w:val="00BF29C3"/>
    <w:rsid w:val="00BF3FF8"/>
    <w:rsid w:val="00BF665C"/>
    <w:rsid w:val="00C00276"/>
    <w:rsid w:val="00C04720"/>
    <w:rsid w:val="00C06347"/>
    <w:rsid w:val="00C10466"/>
    <w:rsid w:val="00C11A7C"/>
    <w:rsid w:val="00C12CEE"/>
    <w:rsid w:val="00C1403F"/>
    <w:rsid w:val="00C14682"/>
    <w:rsid w:val="00C224AF"/>
    <w:rsid w:val="00C252AF"/>
    <w:rsid w:val="00C318FD"/>
    <w:rsid w:val="00C349A2"/>
    <w:rsid w:val="00C36A84"/>
    <w:rsid w:val="00C40A6D"/>
    <w:rsid w:val="00C4152B"/>
    <w:rsid w:val="00C52BAD"/>
    <w:rsid w:val="00C55D77"/>
    <w:rsid w:val="00C60BA5"/>
    <w:rsid w:val="00C62B66"/>
    <w:rsid w:val="00C70174"/>
    <w:rsid w:val="00C728FF"/>
    <w:rsid w:val="00C740C1"/>
    <w:rsid w:val="00C759E4"/>
    <w:rsid w:val="00C8104C"/>
    <w:rsid w:val="00C83604"/>
    <w:rsid w:val="00C84913"/>
    <w:rsid w:val="00C9000C"/>
    <w:rsid w:val="00C9070C"/>
    <w:rsid w:val="00C945D8"/>
    <w:rsid w:val="00C95771"/>
    <w:rsid w:val="00C963ED"/>
    <w:rsid w:val="00C97423"/>
    <w:rsid w:val="00C976BA"/>
    <w:rsid w:val="00CA1AD6"/>
    <w:rsid w:val="00CA257E"/>
    <w:rsid w:val="00CA3EFB"/>
    <w:rsid w:val="00CB2BD4"/>
    <w:rsid w:val="00CB5AEC"/>
    <w:rsid w:val="00CB64A7"/>
    <w:rsid w:val="00CB77B8"/>
    <w:rsid w:val="00CC2097"/>
    <w:rsid w:val="00CC6849"/>
    <w:rsid w:val="00CD0F20"/>
    <w:rsid w:val="00CE679E"/>
    <w:rsid w:val="00CF37AF"/>
    <w:rsid w:val="00CF59A8"/>
    <w:rsid w:val="00D02D3F"/>
    <w:rsid w:val="00D05774"/>
    <w:rsid w:val="00D1222B"/>
    <w:rsid w:val="00D130FE"/>
    <w:rsid w:val="00D164EB"/>
    <w:rsid w:val="00D168C1"/>
    <w:rsid w:val="00D23F2F"/>
    <w:rsid w:val="00D2432C"/>
    <w:rsid w:val="00D36B47"/>
    <w:rsid w:val="00D42783"/>
    <w:rsid w:val="00D46A65"/>
    <w:rsid w:val="00D477ED"/>
    <w:rsid w:val="00D51F5B"/>
    <w:rsid w:val="00D52115"/>
    <w:rsid w:val="00D54932"/>
    <w:rsid w:val="00D60379"/>
    <w:rsid w:val="00D60913"/>
    <w:rsid w:val="00D63B09"/>
    <w:rsid w:val="00D642B7"/>
    <w:rsid w:val="00D70378"/>
    <w:rsid w:val="00D713D5"/>
    <w:rsid w:val="00D77AEA"/>
    <w:rsid w:val="00D83244"/>
    <w:rsid w:val="00D84672"/>
    <w:rsid w:val="00D847B0"/>
    <w:rsid w:val="00D851CA"/>
    <w:rsid w:val="00D85791"/>
    <w:rsid w:val="00D87238"/>
    <w:rsid w:val="00D94E11"/>
    <w:rsid w:val="00D978CB"/>
    <w:rsid w:val="00DA1E85"/>
    <w:rsid w:val="00DA3CDF"/>
    <w:rsid w:val="00DA6882"/>
    <w:rsid w:val="00DA72C0"/>
    <w:rsid w:val="00DB2A52"/>
    <w:rsid w:val="00DB6124"/>
    <w:rsid w:val="00DC639D"/>
    <w:rsid w:val="00DC710B"/>
    <w:rsid w:val="00DD253E"/>
    <w:rsid w:val="00DD57A9"/>
    <w:rsid w:val="00DD5F48"/>
    <w:rsid w:val="00DD73B0"/>
    <w:rsid w:val="00DE1100"/>
    <w:rsid w:val="00DE164B"/>
    <w:rsid w:val="00DE16B3"/>
    <w:rsid w:val="00DE528F"/>
    <w:rsid w:val="00DF6129"/>
    <w:rsid w:val="00E0023A"/>
    <w:rsid w:val="00E029AB"/>
    <w:rsid w:val="00E07450"/>
    <w:rsid w:val="00E1247B"/>
    <w:rsid w:val="00E16C14"/>
    <w:rsid w:val="00E20EED"/>
    <w:rsid w:val="00E231BB"/>
    <w:rsid w:val="00E354BA"/>
    <w:rsid w:val="00E37B2B"/>
    <w:rsid w:val="00E40DAB"/>
    <w:rsid w:val="00E500EA"/>
    <w:rsid w:val="00E52814"/>
    <w:rsid w:val="00E644FD"/>
    <w:rsid w:val="00E71511"/>
    <w:rsid w:val="00E71AE1"/>
    <w:rsid w:val="00E7378E"/>
    <w:rsid w:val="00E74BBB"/>
    <w:rsid w:val="00E75C87"/>
    <w:rsid w:val="00E75F0E"/>
    <w:rsid w:val="00E77952"/>
    <w:rsid w:val="00E81C35"/>
    <w:rsid w:val="00E86F77"/>
    <w:rsid w:val="00EA1BD2"/>
    <w:rsid w:val="00EA6938"/>
    <w:rsid w:val="00EB32C8"/>
    <w:rsid w:val="00EB4069"/>
    <w:rsid w:val="00EC177B"/>
    <w:rsid w:val="00EC2906"/>
    <w:rsid w:val="00EC3898"/>
    <w:rsid w:val="00EC682D"/>
    <w:rsid w:val="00ED57F8"/>
    <w:rsid w:val="00EE1334"/>
    <w:rsid w:val="00EF1551"/>
    <w:rsid w:val="00EF1B06"/>
    <w:rsid w:val="00EF2BCD"/>
    <w:rsid w:val="00EF503B"/>
    <w:rsid w:val="00EF60EE"/>
    <w:rsid w:val="00EF6C6E"/>
    <w:rsid w:val="00F00785"/>
    <w:rsid w:val="00F04F49"/>
    <w:rsid w:val="00F064DF"/>
    <w:rsid w:val="00F1773A"/>
    <w:rsid w:val="00F2288B"/>
    <w:rsid w:val="00F240AE"/>
    <w:rsid w:val="00F25664"/>
    <w:rsid w:val="00F33869"/>
    <w:rsid w:val="00F368AF"/>
    <w:rsid w:val="00F3723E"/>
    <w:rsid w:val="00F373C9"/>
    <w:rsid w:val="00F43FEB"/>
    <w:rsid w:val="00F51F02"/>
    <w:rsid w:val="00F56014"/>
    <w:rsid w:val="00F56B35"/>
    <w:rsid w:val="00F60A78"/>
    <w:rsid w:val="00F624C8"/>
    <w:rsid w:val="00F630AA"/>
    <w:rsid w:val="00F634FB"/>
    <w:rsid w:val="00F677E0"/>
    <w:rsid w:val="00F749EC"/>
    <w:rsid w:val="00F75ABE"/>
    <w:rsid w:val="00F84A3B"/>
    <w:rsid w:val="00F84D23"/>
    <w:rsid w:val="00F86280"/>
    <w:rsid w:val="00F86AB3"/>
    <w:rsid w:val="00F907DC"/>
    <w:rsid w:val="00F92329"/>
    <w:rsid w:val="00F928A1"/>
    <w:rsid w:val="00F93459"/>
    <w:rsid w:val="00FA055A"/>
    <w:rsid w:val="00FA149A"/>
    <w:rsid w:val="00FA6336"/>
    <w:rsid w:val="00FA7967"/>
    <w:rsid w:val="00FB2C38"/>
    <w:rsid w:val="00FB2EED"/>
    <w:rsid w:val="00FC106D"/>
    <w:rsid w:val="00FC1C79"/>
    <w:rsid w:val="00FC4A26"/>
    <w:rsid w:val="00FE1BBB"/>
    <w:rsid w:val="00FE4B9F"/>
    <w:rsid w:val="00FE4CA6"/>
    <w:rsid w:val="00FE53CE"/>
    <w:rsid w:val="00FF0533"/>
    <w:rsid w:val="00FF6FF0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2B541"/>
  <w15:docId w15:val="{AAF79FF6-5FAE-4980-97A5-9F9058E2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641A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1A9D"/>
    <w:rPr>
      <w:color w:val="0000FF"/>
      <w:u w:val="single"/>
    </w:rPr>
  </w:style>
  <w:style w:type="paragraph" w:styleId="a4">
    <w:name w:val="header"/>
    <w:basedOn w:val="a"/>
    <w:link w:val="a5"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2E7A"/>
    <w:rPr>
      <w:kern w:val="2"/>
      <w:sz w:val="21"/>
      <w:szCs w:val="24"/>
    </w:rPr>
  </w:style>
  <w:style w:type="paragraph" w:styleId="a6">
    <w:name w:val="footer"/>
    <w:basedOn w:val="a"/>
    <w:link w:val="a7"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2E7A"/>
    <w:rPr>
      <w:kern w:val="2"/>
      <w:sz w:val="21"/>
      <w:szCs w:val="24"/>
    </w:rPr>
  </w:style>
  <w:style w:type="paragraph" w:styleId="a8">
    <w:name w:val="Balloon Text"/>
    <w:basedOn w:val="a"/>
    <w:link w:val="a9"/>
    <w:rsid w:val="00F84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84A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ropbox\&#9313;CCM&#12510;&#12531;&#12471;&#12519;&#12531;&#31649;&#29702;&#22763;&#30000;&#21407;&#20107;&#21209;&#25152;\&#30000;&#21407;&#20107;&#21209;&#25152;&#26360;&#24335;&#12486;&#12531;&#12503;&#12524;&#12540;&#12488;\&#28961;&#26009;&#30456;&#35527;&#20250;&#30003;&#36796;&#29992;&#3202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49A6-368E-4C7E-B04C-A3BBA3D6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無料相談会申込用紙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マンション管理士事務所・マンション管理無料相談</vt:lpstr>
      <vt:lpstr>マンション管理士事務所・マンション管理無料相談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マンション管理士事務所・マンション管理無料相談</dc:title>
  <dc:creator>Owner</dc:creator>
  <cp:lastModifiedBy>田原啓次</cp:lastModifiedBy>
  <cp:revision>2</cp:revision>
  <cp:lastPrinted>2014-03-22T06:05:00Z</cp:lastPrinted>
  <dcterms:created xsi:type="dcterms:W3CDTF">2016-05-06T22:14:00Z</dcterms:created>
  <dcterms:modified xsi:type="dcterms:W3CDTF">2016-05-06T22:14:00Z</dcterms:modified>
</cp:coreProperties>
</file>